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C2" w:rsidRPr="00944B3C" w:rsidRDefault="00D600C2" w:rsidP="00D600C2">
      <w:pPr>
        <w:pStyle w:val="Nagwek"/>
        <w:jc w:val="right"/>
        <w:rPr>
          <w:rFonts w:ascii="Arial Narrow" w:hAnsi="Arial Narrow" w:cs="Times New Roman"/>
          <w:i/>
          <w:sz w:val="24"/>
        </w:rPr>
      </w:pPr>
      <w:r w:rsidRPr="00944B3C">
        <w:rPr>
          <w:rFonts w:ascii="Arial Narrow" w:hAnsi="Arial Narrow" w:cs="Times New Roman"/>
          <w:i/>
          <w:sz w:val="24"/>
        </w:rPr>
        <w:t xml:space="preserve">Załącznik nr 2a ( termin dostawy: </w:t>
      </w:r>
      <w:r w:rsidR="009138F6">
        <w:rPr>
          <w:rFonts w:ascii="Arial Narrow" w:hAnsi="Arial Narrow" w:cs="Times New Roman"/>
          <w:i/>
          <w:sz w:val="24"/>
        </w:rPr>
        <w:t>do 7</w:t>
      </w:r>
      <w:r w:rsidRPr="00944B3C">
        <w:rPr>
          <w:rFonts w:ascii="Arial Narrow" w:hAnsi="Arial Narrow" w:cs="Times New Roman"/>
          <w:i/>
          <w:sz w:val="24"/>
        </w:rPr>
        <w:t xml:space="preserve"> </w:t>
      </w:r>
      <w:r w:rsidR="009138F6">
        <w:rPr>
          <w:rFonts w:ascii="Arial Narrow" w:hAnsi="Arial Narrow" w:cs="Times New Roman"/>
          <w:i/>
          <w:sz w:val="24"/>
        </w:rPr>
        <w:t>grudnia</w:t>
      </w:r>
      <w:r w:rsidR="00312659" w:rsidRPr="00944B3C">
        <w:rPr>
          <w:rFonts w:ascii="Arial Narrow" w:hAnsi="Arial Narrow" w:cs="Times New Roman"/>
          <w:i/>
          <w:sz w:val="24"/>
        </w:rPr>
        <w:t xml:space="preserve"> 2022</w:t>
      </w:r>
      <w:r w:rsidRPr="00944B3C">
        <w:rPr>
          <w:rFonts w:ascii="Arial Narrow" w:hAnsi="Arial Narrow" w:cs="Times New Roman"/>
          <w:i/>
          <w:sz w:val="24"/>
        </w:rPr>
        <w:t>r.)</w:t>
      </w:r>
    </w:p>
    <w:p w:rsidR="00312659" w:rsidRDefault="00312659" w:rsidP="00D600C2">
      <w:pPr>
        <w:pStyle w:val="Nagwek"/>
        <w:jc w:val="right"/>
        <w:rPr>
          <w:rFonts w:ascii="Times New Roman" w:hAnsi="Times New Roman" w:cs="Times New Roman"/>
          <w:b/>
          <w:i/>
          <w:sz w:val="20"/>
        </w:rPr>
      </w:pPr>
    </w:p>
    <w:p w:rsidR="00312659" w:rsidRPr="0079751E" w:rsidRDefault="00312659" w:rsidP="00D600C2">
      <w:pPr>
        <w:pStyle w:val="Nagwek"/>
        <w:jc w:val="right"/>
        <w:rPr>
          <w:rFonts w:ascii="Times New Roman" w:hAnsi="Times New Roman" w:cs="Times New Roman"/>
          <w:b/>
          <w:i/>
          <w:sz w:val="20"/>
        </w:rPr>
      </w:pPr>
    </w:p>
    <w:p w:rsidR="00312659" w:rsidRPr="00312659" w:rsidRDefault="00312659" w:rsidP="00312659">
      <w:pPr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>CZĘŚĆ I: SPRZĘT SPORTOWY</w:t>
      </w:r>
    </w:p>
    <w:p w:rsidR="00312659" w:rsidRPr="0078147F" w:rsidRDefault="00312659" w:rsidP="00312659">
      <w:pPr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Zadanie 1: „Zakup sprzętu sportowego niezbędnego do prowadzenia zajęć sportowych dla dzieci 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br/>
      </w: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>i młodzieży w miejscowości Trzebownisko”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 - </w:t>
      </w: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>Ludowy Klub Sportowy „Trzebownisko”</w:t>
      </w:r>
    </w:p>
    <w:tbl>
      <w:tblPr>
        <w:tblStyle w:val="Tabela-Siatka"/>
        <w:tblW w:w="103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7"/>
        <w:gridCol w:w="3312"/>
        <w:gridCol w:w="831"/>
        <w:gridCol w:w="1232"/>
        <w:gridCol w:w="1368"/>
        <w:gridCol w:w="1559"/>
        <w:gridCol w:w="1559"/>
      </w:tblGrid>
      <w:tr w:rsidR="00312659" w:rsidTr="00944B3C">
        <w:tc>
          <w:tcPr>
            <w:tcW w:w="527" w:type="dxa"/>
            <w:shd w:val="clear" w:color="auto" w:fill="F2F2F2" w:themeFill="background1" w:themeFillShade="F2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312659" w:rsidRPr="00CD57E5" w:rsidRDefault="00312659" w:rsidP="00312659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Sprzęt sportowy - specyfikacja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Ilość [szt.]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2659" w:rsidRPr="00312659" w:rsidRDefault="00312659" w:rsidP="00312659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12659" w:rsidRPr="00312659" w:rsidRDefault="00312659" w:rsidP="00312659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brutto</w:t>
            </w:r>
          </w:p>
        </w:tc>
      </w:tr>
      <w:tr w:rsidR="00312659" w:rsidTr="00944B3C">
        <w:tc>
          <w:tcPr>
            <w:tcW w:w="527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2" w:type="dxa"/>
          </w:tcPr>
          <w:p w:rsidR="00312659" w:rsidRPr="00CD57E5" w:rsidRDefault="00312659" w:rsidP="00312659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Piłka treningowa do piłki nożnej, szyta ręcznie. Wykonana </w:t>
            </w:r>
            <w:r w:rsidR="00944B3C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br/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z wysokogatunkowych materiałów zapewniających wysoką</w:t>
            </w:r>
          </w:p>
          <w:p w:rsidR="00312659" w:rsidRDefault="00312659" w:rsidP="00312659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trwałość i żywotność piłki.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Wentyl </w:t>
            </w:r>
            <w:proofErr w:type="spellStart"/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double</w:t>
            </w:r>
            <w:proofErr w:type="spellEnd"/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-lock zapewnia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jący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wysoką szczelność i utrzymanie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właściwego ciśnienia.</w:t>
            </w:r>
          </w:p>
        </w:tc>
        <w:tc>
          <w:tcPr>
            <w:tcW w:w="831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2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312659" w:rsidTr="00944B3C">
        <w:tc>
          <w:tcPr>
            <w:tcW w:w="527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2" w:type="dxa"/>
            <w:vAlign w:val="center"/>
          </w:tcPr>
          <w:p w:rsidR="00312659" w:rsidRDefault="00312659" w:rsidP="00312659">
            <w:pPr>
              <w:pStyle w:val="Akapitzlist"/>
              <w:ind w:left="0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Guma oporowa treningowa, długość: 50-60 cm, szerokość: 40 – 55 mm, o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pór: 20-25 kg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1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2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312659" w:rsidTr="00944B3C">
        <w:tc>
          <w:tcPr>
            <w:tcW w:w="527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12" w:type="dxa"/>
            <w:vAlign w:val="center"/>
          </w:tcPr>
          <w:p w:rsidR="00312659" w:rsidRDefault="00312659" w:rsidP="00312659">
            <w:pPr>
              <w:pStyle w:val="Akapitzlist"/>
              <w:ind w:left="0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Guma oporowa treningowa, długość min: 200 cm.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Materiał wykonania: 100% lateks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, szerokość: 40 - 55 mm, </w:t>
            </w:r>
            <w:r w:rsidRPr="004E4D56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opór od 26-36 kg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1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32" w:type="dxa"/>
            <w:vAlign w:val="center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312659" w:rsidRDefault="00312659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944B3C">
        <w:trPr>
          <w:trHeight w:val="606"/>
        </w:trPr>
        <w:tc>
          <w:tcPr>
            <w:tcW w:w="7270" w:type="dxa"/>
            <w:gridSpan w:val="5"/>
            <w:shd w:val="clear" w:color="auto" w:fill="F2F2F2" w:themeFill="background1" w:themeFillShade="F2"/>
            <w:vAlign w:val="center"/>
          </w:tcPr>
          <w:p w:rsidR="00944B3C" w:rsidRDefault="00944B3C" w:rsidP="00944B3C">
            <w:pPr>
              <w:pStyle w:val="Akapitzlist"/>
              <w:ind w:left="0"/>
              <w:jc w:val="right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312659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312659" w:rsidRDefault="00312659" w:rsidP="00312659">
      <w:pPr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</w:p>
    <w:p w:rsidR="00312659" w:rsidRDefault="00312659" w:rsidP="00312659">
      <w:pPr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Zadanie 2: „Zakup sprzętu sportowego niezbędnego do prowadzenia zajęć sportowych dla dzieci 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br/>
      </w: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>i młodzieży w miejscowości Stobierna”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 - </w:t>
      </w: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>Klub Sportowy Stobierna</w:t>
      </w:r>
    </w:p>
    <w:tbl>
      <w:tblPr>
        <w:tblStyle w:val="Tabela-Siatka"/>
        <w:tblW w:w="103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7"/>
        <w:gridCol w:w="3312"/>
        <w:gridCol w:w="831"/>
        <w:gridCol w:w="1232"/>
        <w:gridCol w:w="1368"/>
        <w:gridCol w:w="1559"/>
        <w:gridCol w:w="1559"/>
      </w:tblGrid>
      <w:tr w:rsidR="00944B3C" w:rsidTr="00B2608C">
        <w:tc>
          <w:tcPr>
            <w:tcW w:w="527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944B3C" w:rsidRPr="00CD57E5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Sprzęt sportowy - specyfikacja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Ilość [szt.]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brutto</w:t>
            </w: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2" w:type="dxa"/>
          </w:tcPr>
          <w:p w:rsidR="00944B3C" w:rsidRPr="00CD57E5" w:rsidRDefault="00944B3C" w:rsidP="00B2608C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Piłka treningowa do piłki nożnej, szyta ręcznie. Wykonana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br/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z wysokogatunkowych materiałów zapewniających wysoką</w:t>
            </w:r>
          </w:p>
          <w:p w:rsidR="00944B3C" w:rsidRDefault="00944B3C" w:rsidP="00B2608C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trwałość i żywotność piłki.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Wentyl </w:t>
            </w:r>
            <w:proofErr w:type="spellStart"/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double</w:t>
            </w:r>
            <w:proofErr w:type="spellEnd"/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-lock zapewnia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jący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wysoką szczelność i utrzymanie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właściwego ciśnienia.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2" w:type="dxa"/>
            <w:vAlign w:val="center"/>
          </w:tcPr>
          <w:p w:rsidR="00944B3C" w:rsidRDefault="00944B3C" w:rsidP="00B2608C">
            <w:pPr>
              <w:pStyle w:val="Akapitzlist"/>
              <w:ind w:left="0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Guma oporowa treningowa, długość: 50-60 cm, szerokość: 40 – 55 mm, o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pór: 20-25 kg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12" w:type="dxa"/>
            <w:vAlign w:val="center"/>
          </w:tcPr>
          <w:p w:rsidR="00944B3C" w:rsidRDefault="00944B3C" w:rsidP="00B2608C">
            <w:pPr>
              <w:pStyle w:val="Akapitzlist"/>
              <w:ind w:left="0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Guma oporowa treningowa, długość min: 200 cm.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Materiał wykonania: 100% lateks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, szerokość: 40 - 55 mm, </w:t>
            </w:r>
            <w:r w:rsidRPr="004E4D56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opór od 26-36 kg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rPr>
          <w:trHeight w:val="606"/>
        </w:trPr>
        <w:tc>
          <w:tcPr>
            <w:tcW w:w="7270" w:type="dxa"/>
            <w:gridSpan w:val="5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right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312659" w:rsidRPr="00BF4FE4" w:rsidRDefault="00312659" w:rsidP="00944B3C">
      <w:pPr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312659" w:rsidRDefault="00312659" w:rsidP="00312659">
      <w:pPr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lastRenderedPageBreak/>
        <w:t xml:space="preserve">Zadanie 3:  „Zakup sprzętu sportowego niezbędnego do prowadzenia zajęć sportowych dla dzieci 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br/>
      </w: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>i młodzieży w miejscowości Zaczernie”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 - </w:t>
      </w: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>Klub Sportowy Zaczernie</w:t>
      </w:r>
    </w:p>
    <w:tbl>
      <w:tblPr>
        <w:tblStyle w:val="Tabela-Siatka"/>
        <w:tblW w:w="103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7"/>
        <w:gridCol w:w="3312"/>
        <w:gridCol w:w="831"/>
        <w:gridCol w:w="1232"/>
        <w:gridCol w:w="1368"/>
        <w:gridCol w:w="1559"/>
        <w:gridCol w:w="1559"/>
      </w:tblGrid>
      <w:tr w:rsidR="00944B3C" w:rsidTr="00B2608C">
        <w:tc>
          <w:tcPr>
            <w:tcW w:w="527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944B3C" w:rsidRPr="00CD57E5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Sprzęt sportowy - specyfikacja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Ilość [szt.]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brutto</w:t>
            </w: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2" w:type="dxa"/>
          </w:tcPr>
          <w:p w:rsidR="00944B3C" w:rsidRPr="00CD57E5" w:rsidRDefault="00944B3C" w:rsidP="00B2608C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Piłka treningowa do piłki nożnej, szyta ręcznie. Wykonana 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br/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z wysokogatunkowych materiałów zapewniających wysoką</w:t>
            </w:r>
          </w:p>
          <w:p w:rsidR="00944B3C" w:rsidRDefault="00944B3C" w:rsidP="00B2608C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trwałość i żywotność piłki.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Wentyl </w:t>
            </w:r>
            <w:proofErr w:type="spellStart"/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double</w:t>
            </w:r>
            <w:proofErr w:type="spellEnd"/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-lock zapewnia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jący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wysoką szczelność i utrzymanie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właściwego ciśnienia.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12" w:type="dxa"/>
            <w:vAlign w:val="center"/>
          </w:tcPr>
          <w:p w:rsidR="00944B3C" w:rsidRDefault="00944B3C" w:rsidP="00B2608C">
            <w:pPr>
              <w:pStyle w:val="Akapitzlist"/>
              <w:ind w:left="0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Guma oporowa treningowa, długość: 50-60 cm, szerokość: 40 – 55 mm, o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pór: 20-25 kg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12" w:type="dxa"/>
            <w:vAlign w:val="center"/>
          </w:tcPr>
          <w:p w:rsidR="00944B3C" w:rsidRDefault="00944B3C" w:rsidP="00B2608C">
            <w:pPr>
              <w:pStyle w:val="Akapitzlist"/>
              <w:ind w:left="0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Guma oporowa treningowa, długość min: 200 cm. </w:t>
            </w:r>
            <w:r w:rsidRPr="00CD57E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Materiał wykonania: 100% lateks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 xml:space="preserve">, szerokość: 40 - 55 mm, </w:t>
            </w:r>
            <w:r w:rsidRPr="004E4D56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opór od 26-36 kg</w:t>
            </w: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rPr>
          <w:trHeight w:val="606"/>
        </w:trPr>
        <w:tc>
          <w:tcPr>
            <w:tcW w:w="7270" w:type="dxa"/>
            <w:gridSpan w:val="5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right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312659" w:rsidRPr="0078147F" w:rsidRDefault="00312659" w:rsidP="00312659">
      <w:pPr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</w:p>
    <w:p w:rsidR="00D600C2" w:rsidRDefault="00D600C2"/>
    <w:p w:rsidR="00044A2F" w:rsidRPr="007C46B3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                                                             ……………………………………………</w:t>
      </w:r>
    </w:p>
    <w:p w:rsidR="00044A2F" w:rsidRPr="007C46B3" w:rsidRDefault="00772EC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ab/>
        <w:t xml:space="preserve">     podpis Wykonawcy</w:t>
      </w:r>
    </w:p>
    <w:p w:rsidR="00044A2F" w:rsidRPr="007C46B3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044A2F" w:rsidRPr="007C46B3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044A2F" w:rsidRPr="007C46B3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                                       </w:t>
      </w: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</w:t>
      </w:r>
    </w:p>
    <w:p w:rsidR="00044A2F" w:rsidRPr="007C46B3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                                                                   </w:t>
      </w:r>
      <w:r w:rsidR="003E5486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               ...............</w:t>
      </w:r>
      <w:r w:rsidRPr="007C46B3">
        <w:rPr>
          <w:rFonts w:ascii="Arial Narrow" w:eastAsia="Times New Roman" w:hAnsi="Arial Narrow" w:cs="Tahoma"/>
          <w:sz w:val="24"/>
          <w:szCs w:val="24"/>
          <w:lang w:eastAsia="pl-PL"/>
        </w:rPr>
        <w:t>.............................................</w:t>
      </w:r>
    </w:p>
    <w:p w:rsidR="00044A2F" w:rsidRPr="00D75ACB" w:rsidRDefault="003E5486" w:rsidP="00044A2F">
      <w:pPr>
        <w:suppressAutoHyphens/>
        <w:spacing w:before="120" w:after="0" w:line="240" w:lineRule="auto"/>
        <w:ind w:left="5664"/>
        <w:rPr>
          <w:rFonts w:ascii="Arial Narrow" w:eastAsia="Times New Roman" w:hAnsi="Arial Narrow" w:cs="Tahoma"/>
          <w:sz w:val="18"/>
          <w:szCs w:val="24"/>
          <w:lang w:eastAsia="pl-PL"/>
        </w:rPr>
      </w:pPr>
      <w:r>
        <w:rPr>
          <w:rFonts w:ascii="Arial Narrow" w:eastAsia="Times New Roman" w:hAnsi="Arial Narrow" w:cs="Tahoma"/>
          <w:sz w:val="18"/>
          <w:szCs w:val="24"/>
          <w:lang w:eastAsia="pl-PL"/>
        </w:rPr>
        <w:t xml:space="preserve">              </w:t>
      </w:r>
      <w:r w:rsidR="00044A2F" w:rsidRPr="00D75ACB">
        <w:rPr>
          <w:rFonts w:ascii="Arial Narrow" w:eastAsia="Times New Roman" w:hAnsi="Arial Narrow" w:cs="Tahoma"/>
          <w:sz w:val="18"/>
          <w:szCs w:val="24"/>
          <w:lang w:eastAsia="pl-PL"/>
        </w:rPr>
        <w:t>pieczątka Wykonawcy</w:t>
      </w:r>
    </w:p>
    <w:p w:rsidR="00944B3C" w:rsidRDefault="00944B3C" w:rsidP="00BC6F85">
      <w:pPr>
        <w:ind w:left="-1134"/>
      </w:pPr>
    </w:p>
    <w:p w:rsidR="00944B3C" w:rsidRDefault="00944B3C" w:rsidP="00BC6F85">
      <w:pPr>
        <w:ind w:left="-1134"/>
      </w:pPr>
    </w:p>
    <w:p w:rsidR="00044A2F" w:rsidRDefault="00044A2F" w:rsidP="00BC6F85">
      <w:pPr>
        <w:ind w:left="-1134"/>
      </w:pPr>
    </w:p>
    <w:p w:rsidR="00044A2F" w:rsidRDefault="00044A2F" w:rsidP="00BC6F85">
      <w:pPr>
        <w:ind w:left="-1134"/>
      </w:pPr>
    </w:p>
    <w:p w:rsidR="00044A2F" w:rsidRDefault="00044A2F" w:rsidP="00BC6F85">
      <w:pPr>
        <w:ind w:left="-1134"/>
      </w:pPr>
    </w:p>
    <w:p w:rsidR="00044A2F" w:rsidRDefault="00044A2F" w:rsidP="00BC6F85">
      <w:pPr>
        <w:ind w:left="-1134"/>
      </w:pPr>
    </w:p>
    <w:p w:rsidR="00044A2F" w:rsidRDefault="00044A2F" w:rsidP="00BC6F85">
      <w:pPr>
        <w:ind w:left="-1134"/>
      </w:pPr>
    </w:p>
    <w:p w:rsidR="00044A2F" w:rsidRDefault="00044A2F" w:rsidP="00BC6F85">
      <w:pPr>
        <w:ind w:left="-1134"/>
      </w:pPr>
    </w:p>
    <w:p w:rsidR="00944B3C" w:rsidRDefault="00944B3C" w:rsidP="00044A2F"/>
    <w:p w:rsidR="00944B3C" w:rsidRDefault="00944B3C" w:rsidP="00BC6F85">
      <w:pPr>
        <w:ind w:left="-1134"/>
      </w:pPr>
    </w:p>
    <w:p w:rsidR="00BC6F85" w:rsidRDefault="00BC6F85" w:rsidP="00BC6F85">
      <w:pPr>
        <w:ind w:left="-1134"/>
      </w:pPr>
    </w:p>
    <w:p w:rsidR="003E5486" w:rsidRDefault="003E5486" w:rsidP="00BC6F85">
      <w:pPr>
        <w:ind w:left="-1134"/>
      </w:pPr>
    </w:p>
    <w:p w:rsidR="00D600C2" w:rsidRPr="00F03E88" w:rsidRDefault="00944B3C" w:rsidP="00F03E88">
      <w:pPr>
        <w:pStyle w:val="Nagwek"/>
        <w:jc w:val="right"/>
        <w:rPr>
          <w:rFonts w:ascii="Arial Narrow" w:hAnsi="Arial Narrow" w:cs="Times New Roman"/>
          <w:i/>
          <w:sz w:val="24"/>
        </w:rPr>
      </w:pPr>
      <w:r w:rsidRPr="00944B3C">
        <w:rPr>
          <w:rFonts w:ascii="Arial Narrow" w:hAnsi="Arial Narrow" w:cs="Times New Roman"/>
          <w:i/>
          <w:sz w:val="24"/>
        </w:rPr>
        <w:lastRenderedPageBreak/>
        <w:t>Załącznik nr 2</w:t>
      </w:r>
      <w:r w:rsidR="00B37798">
        <w:rPr>
          <w:rFonts w:ascii="Arial Narrow" w:hAnsi="Arial Narrow" w:cs="Times New Roman"/>
          <w:i/>
          <w:sz w:val="24"/>
        </w:rPr>
        <w:t>b</w:t>
      </w:r>
      <w:r w:rsidRPr="00944B3C">
        <w:rPr>
          <w:rFonts w:ascii="Arial Narrow" w:hAnsi="Arial Narrow" w:cs="Times New Roman"/>
          <w:i/>
          <w:sz w:val="24"/>
        </w:rPr>
        <w:t xml:space="preserve"> ( termin dostawy: </w:t>
      </w:r>
      <w:r w:rsidR="009138F6">
        <w:rPr>
          <w:rFonts w:ascii="Arial Narrow" w:hAnsi="Arial Narrow" w:cs="Times New Roman"/>
          <w:i/>
          <w:sz w:val="24"/>
        </w:rPr>
        <w:t>do 7</w:t>
      </w:r>
      <w:r w:rsidR="009138F6" w:rsidRPr="00944B3C">
        <w:rPr>
          <w:rFonts w:ascii="Arial Narrow" w:hAnsi="Arial Narrow" w:cs="Times New Roman"/>
          <w:i/>
          <w:sz w:val="24"/>
        </w:rPr>
        <w:t xml:space="preserve"> </w:t>
      </w:r>
      <w:r w:rsidR="009138F6">
        <w:rPr>
          <w:rFonts w:ascii="Arial Narrow" w:hAnsi="Arial Narrow" w:cs="Times New Roman"/>
          <w:i/>
          <w:sz w:val="24"/>
        </w:rPr>
        <w:t>grudnia</w:t>
      </w:r>
      <w:r w:rsidR="009138F6" w:rsidRPr="00944B3C">
        <w:rPr>
          <w:rFonts w:ascii="Arial Narrow" w:hAnsi="Arial Narrow" w:cs="Times New Roman"/>
          <w:i/>
          <w:sz w:val="24"/>
        </w:rPr>
        <w:t xml:space="preserve"> </w:t>
      </w:r>
      <w:bookmarkStart w:id="0" w:name="_GoBack"/>
      <w:bookmarkEnd w:id="0"/>
      <w:r w:rsidRPr="00944B3C">
        <w:rPr>
          <w:rFonts w:ascii="Arial Narrow" w:hAnsi="Arial Narrow" w:cs="Times New Roman"/>
          <w:i/>
          <w:sz w:val="24"/>
        </w:rPr>
        <w:t>2022r.)</w:t>
      </w:r>
    </w:p>
    <w:p w:rsidR="00944B3C" w:rsidRPr="00312659" w:rsidRDefault="00944B3C" w:rsidP="00944B3C">
      <w:pPr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>CZĘŚĆ I</w:t>
      </w:r>
      <w:r>
        <w:rPr>
          <w:rFonts w:ascii="Arial Narrow" w:eastAsia="Calibri" w:hAnsi="Arial Narrow" w:cs="Times New Roman"/>
          <w:b/>
          <w:sz w:val="24"/>
          <w:szCs w:val="24"/>
          <w:lang w:eastAsia="pl-PL"/>
        </w:rPr>
        <w:t>I</w:t>
      </w: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 xml:space="preserve">: </w:t>
      </w:r>
      <w:r w:rsidRPr="00944B3C">
        <w:rPr>
          <w:rFonts w:ascii="Arial Narrow" w:eastAsia="Calibri" w:hAnsi="Arial Narrow" w:cs="Times New Roman"/>
          <w:b/>
          <w:sz w:val="24"/>
          <w:szCs w:val="24"/>
          <w:lang w:eastAsia="pl-PL"/>
        </w:rPr>
        <w:t>ODZIEŻ SPORTOWA</w:t>
      </w:r>
    </w:p>
    <w:p w:rsidR="00944B3C" w:rsidRPr="0078147F" w:rsidRDefault="00944B3C" w:rsidP="00944B3C">
      <w:pPr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Zadanie 1: „Zakup sprzętu sportowego niezbędnego do prowadzenia zajęć sportowych dla dzieci 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br/>
      </w: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>i młodzieży w miejscowości Trzebownisko”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 - </w:t>
      </w: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>Ludowy Klub Sportowy „Trzebownisko”</w:t>
      </w:r>
    </w:p>
    <w:tbl>
      <w:tblPr>
        <w:tblStyle w:val="Tabela-Siatka"/>
        <w:tblW w:w="103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7"/>
        <w:gridCol w:w="3312"/>
        <w:gridCol w:w="831"/>
        <w:gridCol w:w="1232"/>
        <w:gridCol w:w="1368"/>
        <w:gridCol w:w="1559"/>
        <w:gridCol w:w="1559"/>
      </w:tblGrid>
      <w:tr w:rsidR="00944B3C" w:rsidTr="00B2608C">
        <w:tc>
          <w:tcPr>
            <w:tcW w:w="527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944B3C" w:rsidRPr="00CD57E5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Strój sportowy - specyfikacja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Ilość [szt.]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brutto</w:t>
            </w: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2" w:type="dxa"/>
          </w:tcPr>
          <w:p w:rsidR="00944B3C" w:rsidRDefault="00944B3C" w:rsidP="00B2608C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Strój sportowy do piłki nożnej – komplet zawierający koszulkę </w:t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br/>
              <w:t>z nadrukiem (logo Programu, logo klubowe, numer), spodenki, skarpety</w:t>
            </w:r>
            <w:r w:rsidR="00F03E88" w:rsidRPr="00F03E88">
              <w:rPr>
                <w:sz w:val="20"/>
              </w:rPr>
              <w:t xml:space="preserve"> 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>z przeznaczeniem dla dzieci i młodzieży</w:t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. Koszulka 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br/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>i spodenki z dzianiny 100% poliester gramatura 145g/m2.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rPr>
          <w:trHeight w:val="606"/>
        </w:trPr>
        <w:tc>
          <w:tcPr>
            <w:tcW w:w="7270" w:type="dxa"/>
            <w:gridSpan w:val="5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right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944B3C" w:rsidRDefault="00944B3C" w:rsidP="00944B3C">
      <w:pPr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</w:p>
    <w:p w:rsidR="00944B3C" w:rsidRDefault="00944B3C" w:rsidP="00944B3C">
      <w:pPr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Zadanie 2: „Zakup sprzętu sportowego niezbędnego do prowadzenia zajęć sportowych dla dzieci 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br/>
      </w: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>i młodzieży w miejscowości Stobierna”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 - </w:t>
      </w:r>
      <w:r w:rsidRPr="00312659">
        <w:rPr>
          <w:rFonts w:ascii="Arial Narrow" w:eastAsia="Calibri" w:hAnsi="Arial Narrow" w:cs="Times New Roman"/>
          <w:b/>
          <w:sz w:val="24"/>
          <w:szCs w:val="24"/>
          <w:lang w:eastAsia="pl-PL"/>
        </w:rPr>
        <w:t>Klub Sportowy Stobierna</w:t>
      </w:r>
    </w:p>
    <w:tbl>
      <w:tblPr>
        <w:tblStyle w:val="Tabela-Siatka"/>
        <w:tblW w:w="103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7"/>
        <w:gridCol w:w="3312"/>
        <w:gridCol w:w="831"/>
        <w:gridCol w:w="1232"/>
        <w:gridCol w:w="1368"/>
        <w:gridCol w:w="1559"/>
        <w:gridCol w:w="1559"/>
      </w:tblGrid>
      <w:tr w:rsidR="00944B3C" w:rsidTr="00B2608C">
        <w:tc>
          <w:tcPr>
            <w:tcW w:w="527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944B3C" w:rsidRPr="00CD57E5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Strój sportowy - specyfikacja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Ilość [szt.]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brutto</w:t>
            </w: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2" w:type="dxa"/>
          </w:tcPr>
          <w:p w:rsidR="00944B3C" w:rsidRDefault="00944B3C" w:rsidP="00B2608C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Strój sportowy do piłki nożnej – komplet zawierający koszulkę </w:t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br/>
              <w:t>z nadrukiem (logo Programu, logo klubowe, numer), spodenki, skarpety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 z przeznaczeniem dla dzieci i młodzieży</w:t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>. Koszulka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 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br/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>i spodenki z dzianiny 100% poliester gramatura 145g/m2.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rPr>
          <w:trHeight w:val="606"/>
        </w:trPr>
        <w:tc>
          <w:tcPr>
            <w:tcW w:w="7270" w:type="dxa"/>
            <w:gridSpan w:val="5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right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D600C2" w:rsidRDefault="00D600C2" w:rsidP="00BC6F85">
      <w:pPr>
        <w:ind w:left="-1134"/>
      </w:pPr>
    </w:p>
    <w:p w:rsidR="00944B3C" w:rsidRPr="0078147F" w:rsidRDefault="00944B3C" w:rsidP="00944B3C">
      <w:pPr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  <w:r w:rsidRPr="0078147F">
        <w:rPr>
          <w:rFonts w:ascii="Arial Narrow" w:eastAsia="Calibri" w:hAnsi="Arial Narrow" w:cs="Times New Roman"/>
          <w:i/>
          <w:sz w:val="24"/>
          <w:szCs w:val="24"/>
          <w:lang w:eastAsia="pl-PL"/>
        </w:rPr>
        <w:t>Zadanie 3:  „Zakup sprzętu sportowego niezbędnego do prowadzenia zajęć sportowych dla dzieci i młod</w:t>
      </w:r>
      <w:r>
        <w:rPr>
          <w:rFonts w:ascii="Arial Narrow" w:eastAsia="Calibri" w:hAnsi="Arial Narrow" w:cs="Times New Roman"/>
          <w:i/>
          <w:sz w:val="24"/>
          <w:szCs w:val="24"/>
          <w:lang w:eastAsia="pl-PL"/>
        </w:rPr>
        <w:t xml:space="preserve">zieży w miejscowości Zaczernie” - </w:t>
      </w:r>
      <w:r w:rsidRPr="00944B3C">
        <w:rPr>
          <w:rFonts w:ascii="Arial Narrow" w:eastAsia="Calibri" w:hAnsi="Arial Narrow" w:cs="Times New Roman"/>
          <w:b/>
          <w:sz w:val="24"/>
          <w:szCs w:val="24"/>
          <w:lang w:eastAsia="pl-PL"/>
        </w:rPr>
        <w:t>Klub Sportowy Zaczernie</w:t>
      </w:r>
    </w:p>
    <w:tbl>
      <w:tblPr>
        <w:tblStyle w:val="Tabela-Siatka"/>
        <w:tblW w:w="1038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7"/>
        <w:gridCol w:w="3312"/>
        <w:gridCol w:w="831"/>
        <w:gridCol w:w="1232"/>
        <w:gridCol w:w="1368"/>
        <w:gridCol w:w="1559"/>
        <w:gridCol w:w="1559"/>
      </w:tblGrid>
      <w:tr w:rsidR="00944B3C" w:rsidTr="00B2608C">
        <w:tc>
          <w:tcPr>
            <w:tcW w:w="527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12" w:type="dxa"/>
            <w:shd w:val="clear" w:color="auto" w:fill="F2F2F2" w:themeFill="background1" w:themeFillShade="F2"/>
            <w:vAlign w:val="center"/>
          </w:tcPr>
          <w:p w:rsidR="00944B3C" w:rsidRPr="00CD57E5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Strój sportowy - specyfikacja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Ilość [szt.]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44B3C" w:rsidRPr="00312659" w:rsidRDefault="00944B3C" w:rsidP="00B2608C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</w:t>
            </w:r>
          </w:p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312659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suma brutto</w:t>
            </w:r>
          </w:p>
        </w:tc>
      </w:tr>
      <w:tr w:rsidR="00944B3C" w:rsidTr="00B2608C">
        <w:tc>
          <w:tcPr>
            <w:tcW w:w="527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12" w:type="dxa"/>
          </w:tcPr>
          <w:p w:rsidR="00944B3C" w:rsidRDefault="00944B3C" w:rsidP="00B2608C">
            <w:pP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Strój sportowy do piłki nożnej – komplet zawierający koszulkę </w:t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br/>
              <w:t>z nadrukiem (logo Programu, logo klubowe, numer), spodenki, skarpety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 z przeznaczeniem dla dzieci i młodzieży</w:t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>. Koszulka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 xml:space="preserve"> </w:t>
            </w:r>
            <w:r w:rsidR="00F03E88"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br/>
            </w:r>
            <w:r w:rsidRPr="00F03E88">
              <w:rPr>
                <w:rFonts w:ascii="Arial Narrow" w:eastAsia="Calibri" w:hAnsi="Arial Narrow" w:cs="Times New Roman"/>
                <w:szCs w:val="24"/>
                <w:lang w:eastAsia="pl-PL"/>
              </w:rPr>
              <w:t>i spodenki z dzianiny 100% poliester gramatura 145g/m2.</w:t>
            </w:r>
          </w:p>
        </w:tc>
        <w:tc>
          <w:tcPr>
            <w:tcW w:w="831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32" w:type="dxa"/>
            <w:vAlign w:val="center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944B3C" w:rsidTr="00B2608C">
        <w:trPr>
          <w:trHeight w:val="606"/>
        </w:trPr>
        <w:tc>
          <w:tcPr>
            <w:tcW w:w="7270" w:type="dxa"/>
            <w:gridSpan w:val="5"/>
            <w:shd w:val="clear" w:color="auto" w:fill="F2F2F2" w:themeFill="background1" w:themeFillShade="F2"/>
            <w:vAlign w:val="center"/>
          </w:tcPr>
          <w:p w:rsidR="00944B3C" w:rsidRDefault="00944B3C" w:rsidP="00B2608C">
            <w:pPr>
              <w:pStyle w:val="Akapitzlist"/>
              <w:ind w:left="0"/>
              <w:jc w:val="right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944B3C" w:rsidRDefault="00944B3C" w:rsidP="00B2608C">
            <w:pPr>
              <w:pStyle w:val="Akapitzlist"/>
              <w:ind w:left="0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044A2F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F03E88" w:rsidRDefault="00F03E88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</w:p>
    <w:p w:rsidR="00044A2F" w:rsidRPr="00044A2F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044A2F">
        <w:rPr>
          <w:rFonts w:ascii="Arial Narrow" w:eastAsia="Times New Roman" w:hAnsi="Arial Narrow" w:cs="Tahoma"/>
          <w:sz w:val="20"/>
          <w:szCs w:val="24"/>
          <w:lang w:eastAsia="pl-PL"/>
        </w:rPr>
        <w:t>……………………………</w:t>
      </w:r>
      <w:r>
        <w:rPr>
          <w:rFonts w:ascii="Arial Narrow" w:eastAsia="Times New Roman" w:hAnsi="Arial Narrow" w:cs="Tahoma"/>
          <w:sz w:val="20"/>
          <w:szCs w:val="24"/>
          <w:lang w:eastAsia="pl-PL"/>
        </w:rPr>
        <w:t>……………………….                                           …………………………………………………………………</w:t>
      </w:r>
    </w:p>
    <w:p w:rsidR="00944B3C" w:rsidRPr="00044A2F" w:rsidRDefault="00044A2F" w:rsidP="00044A2F">
      <w:pPr>
        <w:suppressAutoHyphens/>
        <w:spacing w:before="120" w:after="0" w:line="240" w:lineRule="auto"/>
        <w:jc w:val="both"/>
        <w:rPr>
          <w:rFonts w:ascii="Arial Narrow" w:eastAsia="Times New Roman" w:hAnsi="Arial Narrow" w:cs="Tahoma"/>
          <w:sz w:val="20"/>
          <w:szCs w:val="24"/>
          <w:lang w:eastAsia="pl-PL"/>
        </w:rPr>
      </w:pPr>
      <w:r w:rsidRPr="00044A2F">
        <w:rPr>
          <w:rFonts w:ascii="Arial Narrow" w:eastAsia="Times New Roman" w:hAnsi="Arial Narrow" w:cs="Tahoma"/>
          <w:sz w:val="20"/>
          <w:szCs w:val="24"/>
          <w:lang w:eastAsia="pl-PL"/>
        </w:rPr>
        <w:t xml:space="preserve"> </w:t>
      </w:r>
      <w:r>
        <w:rPr>
          <w:rFonts w:ascii="Arial Narrow" w:eastAsia="Times New Roman" w:hAnsi="Arial Narrow" w:cs="Tahoma"/>
          <w:sz w:val="20"/>
          <w:szCs w:val="24"/>
          <w:lang w:eastAsia="pl-PL"/>
        </w:rPr>
        <w:t xml:space="preserve">                </w:t>
      </w:r>
      <w:r w:rsidR="00772ECF">
        <w:rPr>
          <w:rFonts w:ascii="Arial Narrow" w:eastAsia="Times New Roman" w:hAnsi="Arial Narrow" w:cs="Tahoma"/>
          <w:sz w:val="20"/>
          <w:szCs w:val="24"/>
          <w:lang w:eastAsia="pl-PL"/>
        </w:rPr>
        <w:t xml:space="preserve"> podpis Wykonawcy</w:t>
      </w:r>
      <w:r>
        <w:rPr>
          <w:rFonts w:ascii="Arial Narrow" w:eastAsia="Times New Roman" w:hAnsi="Arial Narrow" w:cs="Tahoma"/>
          <w:sz w:val="20"/>
          <w:szCs w:val="24"/>
          <w:lang w:eastAsia="pl-PL"/>
        </w:rPr>
        <w:t xml:space="preserve">                                            </w:t>
      </w:r>
      <w:r>
        <w:rPr>
          <w:rFonts w:ascii="Arial Narrow" w:eastAsia="Times New Roman" w:hAnsi="Arial Narrow" w:cs="Tahoma"/>
          <w:sz w:val="20"/>
          <w:szCs w:val="24"/>
          <w:lang w:eastAsia="pl-PL"/>
        </w:rPr>
        <w:tab/>
      </w:r>
      <w:r>
        <w:rPr>
          <w:rFonts w:ascii="Arial Narrow" w:eastAsia="Times New Roman" w:hAnsi="Arial Narrow" w:cs="Tahoma"/>
          <w:sz w:val="20"/>
          <w:szCs w:val="24"/>
          <w:lang w:eastAsia="pl-PL"/>
        </w:rPr>
        <w:tab/>
      </w:r>
      <w:r w:rsidR="00772ECF">
        <w:rPr>
          <w:rFonts w:ascii="Arial Narrow" w:eastAsia="Times New Roman" w:hAnsi="Arial Narrow" w:cs="Tahoma"/>
          <w:sz w:val="20"/>
          <w:szCs w:val="24"/>
          <w:lang w:eastAsia="pl-PL"/>
        </w:rPr>
        <w:t xml:space="preserve">                 </w:t>
      </w:r>
      <w:r>
        <w:rPr>
          <w:rFonts w:ascii="Arial Narrow" w:eastAsia="Times New Roman" w:hAnsi="Arial Narrow" w:cs="Tahoma"/>
          <w:sz w:val="20"/>
          <w:szCs w:val="24"/>
          <w:lang w:eastAsia="pl-PL"/>
        </w:rPr>
        <w:tab/>
      </w:r>
      <w:r w:rsidRPr="00044A2F">
        <w:rPr>
          <w:rFonts w:ascii="Arial Narrow" w:eastAsia="Times New Roman" w:hAnsi="Arial Narrow" w:cs="Tahoma"/>
          <w:sz w:val="20"/>
          <w:szCs w:val="24"/>
          <w:lang w:eastAsia="pl-PL"/>
        </w:rPr>
        <w:t>pieczątka Wykonawcy</w:t>
      </w:r>
    </w:p>
    <w:sectPr w:rsidR="00944B3C" w:rsidRPr="00044A2F" w:rsidSect="00F03E88">
      <w:headerReference w:type="default" r:id="rId6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59" w:rsidRDefault="00312659" w:rsidP="0085265F">
      <w:pPr>
        <w:spacing w:after="0" w:line="240" w:lineRule="auto"/>
      </w:pPr>
      <w:r>
        <w:separator/>
      </w:r>
    </w:p>
  </w:endnote>
  <w:endnote w:type="continuationSeparator" w:id="0">
    <w:p w:rsidR="00312659" w:rsidRDefault="00312659" w:rsidP="0085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59" w:rsidRDefault="00312659" w:rsidP="0085265F">
      <w:pPr>
        <w:spacing w:after="0" w:line="240" w:lineRule="auto"/>
      </w:pPr>
      <w:r>
        <w:separator/>
      </w:r>
    </w:p>
  </w:footnote>
  <w:footnote w:type="continuationSeparator" w:id="0">
    <w:p w:rsidR="00312659" w:rsidRDefault="00312659" w:rsidP="0085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9" w:rsidRPr="00944B3C" w:rsidRDefault="00312659" w:rsidP="00944B3C">
    <w:pPr>
      <w:pStyle w:val="Nagwek"/>
      <w:jc w:val="center"/>
      <w:rPr>
        <w:rFonts w:ascii="Arial Narrow" w:hAnsi="Arial Narrow" w:cs="Times New Roman"/>
        <w:b/>
        <w:sz w:val="24"/>
      </w:rPr>
    </w:pPr>
    <w:r w:rsidRPr="00944B3C">
      <w:rPr>
        <w:rFonts w:ascii="Arial Narrow" w:hAnsi="Arial Narrow" w:cs="Times New Roman"/>
        <w:b/>
        <w:sz w:val="24"/>
      </w:rPr>
      <w:t>FORMULARZ CENOWY</w:t>
    </w:r>
  </w:p>
  <w:p w:rsidR="00312659" w:rsidRDefault="00312659" w:rsidP="0085265F">
    <w:pPr>
      <w:pStyle w:val="Nagwek"/>
      <w:jc w:val="center"/>
      <w:rPr>
        <w:rFonts w:ascii="Times New Roman" w:hAnsi="Times New Roman" w:cs="Times New Roman"/>
        <w:b/>
        <w:sz w:val="28"/>
      </w:rPr>
    </w:pPr>
  </w:p>
  <w:p w:rsidR="00312659" w:rsidRPr="00CF5A26" w:rsidRDefault="00312659" w:rsidP="0085265F">
    <w:pPr>
      <w:pStyle w:val="Nagwek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85"/>
    <w:rsid w:val="00040E4C"/>
    <w:rsid w:val="00044A2F"/>
    <w:rsid w:val="000657A9"/>
    <w:rsid w:val="000B2380"/>
    <w:rsid w:val="002E3053"/>
    <w:rsid w:val="00312659"/>
    <w:rsid w:val="00335354"/>
    <w:rsid w:val="003C3771"/>
    <w:rsid w:val="003E5486"/>
    <w:rsid w:val="00483B48"/>
    <w:rsid w:val="00492E52"/>
    <w:rsid w:val="004F60E9"/>
    <w:rsid w:val="005F1C37"/>
    <w:rsid w:val="00604323"/>
    <w:rsid w:val="00772ECF"/>
    <w:rsid w:val="0079751E"/>
    <w:rsid w:val="0085265F"/>
    <w:rsid w:val="009138F6"/>
    <w:rsid w:val="00944B3C"/>
    <w:rsid w:val="009C5D99"/>
    <w:rsid w:val="00A77233"/>
    <w:rsid w:val="00A85B03"/>
    <w:rsid w:val="00B37798"/>
    <w:rsid w:val="00B55622"/>
    <w:rsid w:val="00BC6F85"/>
    <w:rsid w:val="00C67B44"/>
    <w:rsid w:val="00C751EC"/>
    <w:rsid w:val="00CF5A26"/>
    <w:rsid w:val="00D25D94"/>
    <w:rsid w:val="00D600C2"/>
    <w:rsid w:val="00DB4FBC"/>
    <w:rsid w:val="00DF57B5"/>
    <w:rsid w:val="00F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095F-44CC-485F-B63A-4FBD06F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65F"/>
  </w:style>
  <w:style w:type="paragraph" w:styleId="Stopka">
    <w:name w:val="footer"/>
    <w:basedOn w:val="Normalny"/>
    <w:link w:val="StopkaZnak"/>
    <w:uiPriority w:val="99"/>
    <w:unhideWhenUsed/>
    <w:rsid w:val="0085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65F"/>
  </w:style>
  <w:style w:type="paragraph" w:styleId="Tekstdymka">
    <w:name w:val="Balloon Text"/>
    <w:basedOn w:val="Normalny"/>
    <w:link w:val="TekstdymkaZnak"/>
    <w:uiPriority w:val="99"/>
    <w:semiHidden/>
    <w:unhideWhenUsed/>
    <w:rsid w:val="0085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5F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040E4C"/>
  </w:style>
  <w:style w:type="paragraph" w:styleId="Akapitzlist">
    <w:name w:val="List Paragraph"/>
    <w:basedOn w:val="Normalny"/>
    <w:uiPriority w:val="34"/>
    <w:qFormat/>
    <w:rsid w:val="00312659"/>
    <w:pPr>
      <w:ind w:left="720"/>
      <w:contextualSpacing/>
    </w:pPr>
  </w:style>
  <w:style w:type="table" w:styleId="Tabela-Siatka">
    <w:name w:val="Table Grid"/>
    <w:basedOn w:val="Standardowy"/>
    <w:uiPriority w:val="39"/>
    <w:rsid w:val="0031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CC7B16F7.dotm</Template>
  <TotalTime>141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kczyrek</dc:creator>
  <cp:keywords/>
  <dc:description/>
  <cp:lastModifiedBy>Karolina Czyrek</cp:lastModifiedBy>
  <cp:revision>28</cp:revision>
  <cp:lastPrinted>2022-11-04T10:59:00Z</cp:lastPrinted>
  <dcterms:created xsi:type="dcterms:W3CDTF">2017-03-08T10:08:00Z</dcterms:created>
  <dcterms:modified xsi:type="dcterms:W3CDTF">2022-11-07T11:31:00Z</dcterms:modified>
</cp:coreProperties>
</file>